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ABDF" w14:textId="2219C408" w:rsidR="001F5D86" w:rsidRPr="00C16D45" w:rsidRDefault="001721D6" w:rsidP="000D7F87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 w:val="18"/>
          <w:szCs w:val="18"/>
        </w:rPr>
      </w:pPr>
      <w:r w:rsidRPr="00C16D45">
        <w:rPr>
          <w:rFonts w:asciiTheme="majorHAnsi" w:eastAsia="Times New Roman" w:hAnsiTheme="majorHAnsi" w:cs="Times New Roman"/>
          <w:color w:val="000000" w:themeColor="text1"/>
          <w:sz w:val="18"/>
          <w:szCs w:val="18"/>
        </w:rPr>
        <w:t>Załącznik nr 1</w:t>
      </w:r>
    </w:p>
    <w:p w14:paraId="5136517E" w14:textId="5A72DE42" w:rsidR="00EE7D28" w:rsidRPr="007B5F90" w:rsidRDefault="00EE7D28" w:rsidP="00EE7D28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18"/>
          <w:szCs w:val="18"/>
        </w:rPr>
      </w:pPr>
      <w:r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do zapytania ofertowego </w:t>
      </w:r>
      <w:r w:rsidR="007B5F90"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>nr 1</w:t>
      </w:r>
      <w:r w:rsidR="0064056B"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>3</w:t>
      </w:r>
      <w:r w:rsidR="007B5F90"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>/2018</w:t>
      </w:r>
      <w:r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z dnia </w:t>
      </w:r>
      <w:r w:rsidR="0064056B"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>1</w:t>
      </w:r>
      <w:r w:rsidR="00137175">
        <w:rPr>
          <w:rFonts w:asciiTheme="majorHAnsi" w:hAnsiTheme="majorHAnsi" w:cs="Times New Roman"/>
          <w:color w:val="000000" w:themeColor="text1"/>
          <w:sz w:val="18"/>
          <w:szCs w:val="18"/>
        </w:rPr>
        <w:t>2</w:t>
      </w:r>
      <w:r w:rsidR="0064056B"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  <w:r w:rsidR="007B5F90"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>12</w:t>
      </w:r>
      <w:r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>.201</w:t>
      </w:r>
      <w:r w:rsidR="007B5F90"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>8</w:t>
      </w:r>
      <w:r w:rsidR="00C16D45"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Pr="00C16D45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r. </w:t>
      </w:r>
      <w:r w:rsidRPr="007B5F90">
        <w:rPr>
          <w:rFonts w:asciiTheme="majorHAnsi" w:hAnsiTheme="majorHAnsi" w:cs="Times New Roman"/>
          <w:color w:val="auto"/>
          <w:sz w:val="18"/>
          <w:szCs w:val="18"/>
        </w:rPr>
        <w:t xml:space="preserve">dotyczącego </w:t>
      </w:r>
      <w:r w:rsidR="007B5F90" w:rsidRPr="007B5F90">
        <w:rPr>
          <w:rFonts w:asciiTheme="majorHAnsi" w:hAnsiTheme="majorHAnsi" w:cs="Times New Roman"/>
          <w:color w:val="auto"/>
          <w:sz w:val="18"/>
          <w:szCs w:val="18"/>
        </w:rPr>
        <w:t>analizy statystycznej skuteczności działania  „Testu do diagnostyki ra</w:t>
      </w:r>
      <w:r w:rsidR="000C345A">
        <w:rPr>
          <w:rFonts w:asciiTheme="majorHAnsi" w:hAnsiTheme="majorHAnsi" w:cs="Times New Roman"/>
          <w:color w:val="auto"/>
          <w:sz w:val="18"/>
          <w:szCs w:val="18"/>
        </w:rPr>
        <w:t>ka nabłonka pęcherza moczowego”</w:t>
      </w:r>
      <w:r w:rsidRPr="007B5F90">
        <w:rPr>
          <w:rFonts w:asciiTheme="majorHAnsi" w:hAnsiTheme="majorHAnsi" w:cs="Times New Roman"/>
          <w:color w:val="auto"/>
          <w:sz w:val="18"/>
          <w:szCs w:val="18"/>
        </w:rPr>
        <w:t>.</w:t>
      </w:r>
    </w:p>
    <w:p w14:paraId="6E740398" w14:textId="77777777" w:rsidR="00EE7D28" w:rsidRDefault="00EE7D28" w:rsidP="00C16D45">
      <w:pPr>
        <w:shd w:val="clear" w:color="auto" w:fill="FFFFFF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6032EDF" w14:textId="77777777" w:rsidR="0056404F" w:rsidRDefault="0056404F" w:rsidP="001F5D86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5BBF94E3" w14:textId="77777777" w:rsidR="001F5D86" w:rsidRPr="000D7F87" w:rsidRDefault="001F5D86" w:rsidP="001F5D86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b/>
          <w:sz w:val="22"/>
          <w:szCs w:val="22"/>
        </w:rPr>
        <w:t>FORMULARZ OFERTY</w:t>
      </w:r>
    </w:p>
    <w:p w14:paraId="55803EFB" w14:textId="4375CE29" w:rsidR="001F5D86" w:rsidRPr="000D7F87" w:rsidRDefault="0046415D" w:rsidP="00C16D45">
      <w:pPr>
        <w:shd w:val="clear" w:color="auto" w:fill="FFFFFF"/>
        <w:tabs>
          <w:tab w:val="left" w:pos="2370"/>
        </w:tabs>
        <w:rPr>
          <w:rFonts w:asciiTheme="majorHAnsi" w:eastAsia="Times New Roman" w:hAnsiTheme="majorHAnsi" w:cs="Times New Roman"/>
          <w:b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b/>
          <w:sz w:val="22"/>
          <w:szCs w:val="22"/>
        </w:rPr>
        <w:tab/>
      </w:r>
    </w:p>
    <w:p w14:paraId="3DCF8132" w14:textId="5B343996" w:rsidR="00EE7D28" w:rsidRPr="00EE7D28" w:rsidRDefault="00EE7D28" w:rsidP="00EE7D28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EE7D28">
        <w:rPr>
          <w:rFonts w:asciiTheme="majorHAnsi" w:eastAsia="Times New Roman" w:hAnsiTheme="majorHAnsi" w:cs="Times New Roman"/>
          <w:sz w:val="22"/>
          <w:szCs w:val="22"/>
        </w:rPr>
        <w:t xml:space="preserve">Nawiązując do </w:t>
      </w:r>
      <w:r w:rsidRPr="007B5F90">
        <w:rPr>
          <w:rFonts w:asciiTheme="majorHAnsi" w:eastAsia="Times New Roman" w:hAnsiTheme="majorHAnsi" w:cs="Times New Roman"/>
          <w:sz w:val="22"/>
          <w:szCs w:val="22"/>
        </w:rPr>
        <w:t>zapytania ofertow</w:t>
      </w:r>
      <w:r w:rsidR="00A55BA1" w:rsidRPr="007B5F90">
        <w:rPr>
          <w:rFonts w:asciiTheme="majorHAnsi" w:eastAsia="Times New Roman" w:hAnsiTheme="majorHAnsi" w:cs="Times New Roman"/>
          <w:sz w:val="22"/>
          <w:szCs w:val="22"/>
        </w:rPr>
        <w:t>ego nr 1</w:t>
      </w:r>
      <w:r w:rsidR="00AA3227">
        <w:rPr>
          <w:rFonts w:asciiTheme="majorHAnsi" w:eastAsia="Times New Roman" w:hAnsiTheme="majorHAnsi" w:cs="Times New Roman"/>
          <w:sz w:val="22"/>
          <w:szCs w:val="22"/>
        </w:rPr>
        <w:t>3</w:t>
      </w:r>
      <w:r w:rsidR="007B5F90" w:rsidRPr="007B5F90">
        <w:rPr>
          <w:rFonts w:asciiTheme="majorHAnsi" w:eastAsia="Times New Roman" w:hAnsiTheme="majorHAnsi" w:cs="Times New Roman"/>
          <w:sz w:val="22"/>
          <w:szCs w:val="22"/>
        </w:rPr>
        <w:t>/2018</w:t>
      </w:r>
      <w:r w:rsidR="00A55BA1" w:rsidRPr="007B5F9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7B5F90" w:rsidRPr="007B5F90">
        <w:rPr>
          <w:rFonts w:asciiTheme="majorHAnsi" w:hAnsiTheme="majorHAnsi" w:cs="Times New Roman"/>
          <w:color w:val="auto"/>
          <w:sz w:val="22"/>
          <w:szCs w:val="22"/>
        </w:rPr>
        <w:t>dotyczącego analizy statystycznej skuteczności działania  „Testu do diagnostyki raka nabłonka pęcherza moczowego”</w:t>
      </w:r>
      <w:r w:rsidRPr="007B5F90">
        <w:rPr>
          <w:rFonts w:asciiTheme="majorHAnsi" w:eastAsia="Times New Roman" w:hAnsiTheme="majorHAnsi" w:cs="Times New Roman"/>
          <w:sz w:val="22"/>
          <w:szCs w:val="22"/>
        </w:rPr>
        <w:t>, realizowanego w ramach projektu pozakonkursowego, pn. „Wsparcie zarządzania badaniami naukowymi i komercjalizacja</w:t>
      </w:r>
      <w:r w:rsidRPr="00EE7D28">
        <w:rPr>
          <w:rFonts w:asciiTheme="majorHAnsi" w:eastAsia="Times New Roman" w:hAnsiTheme="majorHAnsi" w:cs="Times New Roman"/>
          <w:sz w:val="22"/>
          <w:szCs w:val="22"/>
        </w:rPr>
        <w:t xml:space="preserve"> wyników prac B+R w jednostkach naukowych i przedsiębiorstwach” w ramach Programu Operacyjnego Inteligentny Rozwój 2014-2020 (Działanie 4.4).</w:t>
      </w:r>
    </w:p>
    <w:p w14:paraId="5C9C324E" w14:textId="77777777" w:rsidR="00EE7D28" w:rsidRPr="000D7F87" w:rsidRDefault="00EE7D28" w:rsidP="001F5D86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3202DA9" w14:textId="27CBB232" w:rsidR="00EE7D28" w:rsidRDefault="001F5D86" w:rsidP="00EE7D28">
      <w:pPr>
        <w:suppressAutoHyphens/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0D7F87">
        <w:rPr>
          <w:rFonts w:asciiTheme="majorHAnsi" w:eastAsia="Calibri" w:hAnsiTheme="majorHAnsi" w:cs="Times New Roman"/>
          <w:sz w:val="22"/>
          <w:szCs w:val="22"/>
        </w:rPr>
        <w:t>Ja, niżej podpisana/</w:t>
      </w:r>
      <w:r w:rsidR="005C0880" w:rsidRPr="000D7F87">
        <w:rPr>
          <w:rFonts w:asciiTheme="majorHAnsi" w:eastAsia="Calibri" w:hAnsiTheme="majorHAnsi" w:cs="Times New Roman"/>
          <w:sz w:val="22"/>
          <w:szCs w:val="22"/>
        </w:rPr>
        <w:t>-</w:t>
      </w:r>
      <w:r w:rsidR="00EE7D28">
        <w:rPr>
          <w:rFonts w:asciiTheme="majorHAnsi" w:eastAsia="Calibri" w:hAnsiTheme="majorHAnsi" w:cs="Times New Roman"/>
          <w:sz w:val="22"/>
          <w:szCs w:val="22"/>
        </w:rPr>
        <w:t>y, ……..</w:t>
      </w:r>
      <w:r w:rsidRPr="000D7F87">
        <w:rPr>
          <w:rFonts w:asciiTheme="majorHAnsi" w:eastAsia="Calibri" w:hAnsiTheme="majorHAnsi" w:cs="Times New Roman"/>
          <w:sz w:val="22"/>
          <w:szCs w:val="22"/>
        </w:rPr>
        <w:t>………</w:t>
      </w:r>
      <w:r w:rsidR="00EE7D28">
        <w:rPr>
          <w:rFonts w:asciiTheme="majorHAnsi" w:eastAsia="Calibri" w:hAnsiTheme="majorHAnsi" w:cs="Times New Roman"/>
          <w:sz w:val="22"/>
          <w:szCs w:val="22"/>
        </w:rPr>
        <w:t>……….</w:t>
      </w:r>
      <w:r w:rsidRPr="000D7F87">
        <w:rPr>
          <w:rFonts w:asciiTheme="majorHAnsi" w:eastAsia="Calibri" w:hAnsiTheme="majorHAnsi" w:cs="Times New Roman"/>
          <w:sz w:val="22"/>
          <w:szCs w:val="22"/>
        </w:rPr>
        <w:t>…………………………………………………</w:t>
      </w:r>
      <w:r w:rsidR="00EE7D28">
        <w:rPr>
          <w:rFonts w:asciiTheme="majorHAnsi" w:eastAsia="Calibri" w:hAnsiTheme="majorHAnsi" w:cs="Times New Roman"/>
          <w:sz w:val="22"/>
          <w:szCs w:val="22"/>
        </w:rPr>
        <w:t xml:space="preserve">, </w:t>
      </w:r>
      <w:r w:rsidR="000D7F87" w:rsidRPr="000D7F87">
        <w:rPr>
          <w:rFonts w:asciiTheme="majorHAnsi" w:eastAsia="Calibri" w:hAnsiTheme="majorHAnsi" w:cs="Times New Roman"/>
          <w:sz w:val="22"/>
          <w:szCs w:val="22"/>
        </w:rPr>
        <w:t>reprezentując</w:t>
      </w:r>
      <w:r w:rsidR="00EE7D28">
        <w:rPr>
          <w:rFonts w:asciiTheme="majorHAnsi" w:eastAsia="Calibri" w:hAnsiTheme="majorHAnsi" w:cs="Times New Roman"/>
          <w:sz w:val="22"/>
          <w:szCs w:val="22"/>
        </w:rPr>
        <w:t xml:space="preserve"> …………………………….</w:t>
      </w:r>
      <w:r w:rsidR="000D7F87" w:rsidRPr="000D7F87">
        <w:rPr>
          <w:rFonts w:asciiTheme="majorHAnsi" w:eastAsia="Calibri" w:hAnsiTheme="majorHAnsi" w:cs="Times New Roman"/>
          <w:sz w:val="22"/>
          <w:szCs w:val="22"/>
        </w:rPr>
        <w:t xml:space="preserve"> </w:t>
      </w:r>
      <w:bookmarkStart w:id="0" w:name="_GoBack"/>
      <w:bookmarkEnd w:id="0"/>
      <w:r w:rsidR="00EE7D28">
        <w:rPr>
          <w:rFonts w:asciiTheme="majorHAnsi" w:eastAsia="Calibri" w:hAnsiTheme="majorHAnsi" w:cs="Times New Roman"/>
          <w:sz w:val="22"/>
          <w:szCs w:val="22"/>
        </w:rPr>
        <w:tab/>
      </w:r>
      <w:r w:rsidR="00EE7D28">
        <w:rPr>
          <w:rFonts w:asciiTheme="majorHAnsi" w:eastAsia="Calibri" w:hAnsiTheme="majorHAnsi" w:cs="Times New Roman"/>
          <w:sz w:val="22"/>
          <w:szCs w:val="22"/>
        </w:rPr>
        <w:tab/>
      </w:r>
      <w:r w:rsidR="00EE7D28">
        <w:rPr>
          <w:rFonts w:asciiTheme="majorHAnsi" w:eastAsia="Calibri" w:hAnsiTheme="majorHAnsi" w:cs="Times New Roman"/>
          <w:sz w:val="22"/>
          <w:szCs w:val="22"/>
        </w:rPr>
        <w:tab/>
      </w:r>
      <w:r w:rsidR="00EE7D28">
        <w:rPr>
          <w:rFonts w:asciiTheme="majorHAnsi" w:eastAsia="Calibri" w:hAnsiTheme="majorHAnsi" w:cs="Times New Roman"/>
          <w:sz w:val="22"/>
          <w:szCs w:val="22"/>
        </w:rPr>
        <w:tab/>
      </w:r>
      <w:r w:rsidR="00EE7D28">
        <w:rPr>
          <w:rFonts w:asciiTheme="majorHAnsi" w:eastAsia="Calibri" w:hAnsiTheme="majorHAnsi" w:cs="Times New Roman"/>
          <w:sz w:val="22"/>
          <w:szCs w:val="22"/>
        </w:rPr>
        <w:tab/>
      </w:r>
      <w:r w:rsidR="00EE7D28" w:rsidRPr="00EE7D28">
        <w:rPr>
          <w:rFonts w:asciiTheme="majorHAnsi" w:eastAsia="Calibri" w:hAnsiTheme="majorHAnsi" w:cs="Times New Roman"/>
          <w:sz w:val="18"/>
          <w:szCs w:val="18"/>
        </w:rPr>
        <w:t>(imię i nazwisko)</w:t>
      </w:r>
    </w:p>
    <w:p w14:paraId="180B6736" w14:textId="77777777" w:rsidR="00EE7D28" w:rsidRPr="00EE7D28" w:rsidRDefault="00EE7D28" w:rsidP="00EE7D28">
      <w:pPr>
        <w:suppressAutoHyphens/>
        <w:jc w:val="both"/>
        <w:rPr>
          <w:rFonts w:asciiTheme="majorHAnsi" w:eastAsia="Calibri" w:hAnsiTheme="majorHAnsi" w:cs="Times New Roman"/>
          <w:sz w:val="18"/>
          <w:szCs w:val="18"/>
        </w:rPr>
      </w:pPr>
    </w:p>
    <w:p w14:paraId="2E157981" w14:textId="77777777" w:rsidR="00EE7D28" w:rsidRDefault="00EE7D28" w:rsidP="00EE7D28">
      <w:pPr>
        <w:suppressAutoHyphens/>
        <w:jc w:val="both"/>
        <w:rPr>
          <w:rFonts w:asciiTheme="majorHAnsi" w:eastAsia="Calibri" w:hAnsiTheme="majorHAnsi" w:cs="Times New Roman"/>
          <w:sz w:val="22"/>
          <w:szCs w:val="22"/>
        </w:rPr>
      </w:pPr>
      <w:r>
        <w:rPr>
          <w:rFonts w:asciiTheme="majorHAnsi" w:eastAsia="Calibri" w:hAnsiTheme="majorHAnsi" w:cs="Times New Roman"/>
          <w:sz w:val="22"/>
          <w:szCs w:val="22"/>
        </w:rPr>
        <w:t>….</w:t>
      </w:r>
      <w:r w:rsidR="000D7F87" w:rsidRPr="000D7F87">
        <w:rPr>
          <w:rFonts w:asciiTheme="majorHAnsi" w:eastAsia="Calibri" w:hAnsiTheme="majorHAnsi" w:cs="Times New Roman"/>
          <w:sz w:val="22"/>
          <w:szCs w:val="22"/>
        </w:rPr>
        <w:t>…………………………</w:t>
      </w:r>
      <w:r>
        <w:rPr>
          <w:rFonts w:asciiTheme="majorHAnsi" w:eastAsia="Calibri" w:hAnsiTheme="majorHAnsi" w:cs="Times New Roman"/>
          <w:sz w:val="22"/>
          <w:szCs w:val="22"/>
        </w:rPr>
        <w:t>……..</w:t>
      </w:r>
      <w:r w:rsidR="000D7F87" w:rsidRPr="000D7F87">
        <w:rPr>
          <w:rFonts w:asciiTheme="majorHAnsi" w:eastAsia="Calibri" w:hAnsiTheme="majorHAnsi" w:cs="Times New Roman"/>
          <w:sz w:val="22"/>
          <w:szCs w:val="22"/>
        </w:rPr>
        <w:t>…………………………………………………</w:t>
      </w:r>
      <w:r>
        <w:rPr>
          <w:rFonts w:asciiTheme="majorHAnsi" w:eastAsia="Calibri" w:hAnsiTheme="majorHAnsi" w:cs="Times New Roman"/>
          <w:sz w:val="22"/>
          <w:szCs w:val="22"/>
        </w:rPr>
        <w:t>…………………………………………………………………………..</w:t>
      </w:r>
      <w:r w:rsidR="001F5D86" w:rsidRPr="000D7F87">
        <w:rPr>
          <w:rFonts w:asciiTheme="majorHAnsi" w:eastAsia="Calibri" w:hAnsiTheme="majorHAnsi" w:cs="Times New Roman"/>
          <w:sz w:val="22"/>
          <w:szCs w:val="22"/>
        </w:rPr>
        <w:t xml:space="preserve"> </w:t>
      </w:r>
    </w:p>
    <w:p w14:paraId="090C2E09" w14:textId="334ED661" w:rsidR="00EE7D28" w:rsidRDefault="00EE7D28" w:rsidP="00EE7D28">
      <w:pPr>
        <w:suppressAutoHyphens/>
        <w:ind w:left="2880" w:firstLine="720"/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EE7D28">
        <w:rPr>
          <w:rFonts w:asciiTheme="majorHAnsi" w:eastAsia="Calibri" w:hAnsiTheme="majorHAnsi" w:cs="Times New Roman"/>
          <w:sz w:val="18"/>
          <w:szCs w:val="18"/>
        </w:rPr>
        <w:t>(pełna nazwa firmy, adres siedziby, NIP)</w:t>
      </w:r>
    </w:p>
    <w:p w14:paraId="08833592" w14:textId="77777777" w:rsidR="00EE7D28" w:rsidRDefault="00EE7D28" w:rsidP="00EE7D28">
      <w:pPr>
        <w:suppressAutoHyphens/>
        <w:ind w:left="2880" w:firstLine="720"/>
        <w:jc w:val="both"/>
        <w:rPr>
          <w:rFonts w:asciiTheme="majorHAnsi" w:eastAsia="Calibri" w:hAnsiTheme="majorHAnsi" w:cs="Times New Roman"/>
          <w:sz w:val="18"/>
          <w:szCs w:val="18"/>
        </w:rPr>
      </w:pPr>
    </w:p>
    <w:p w14:paraId="2CAAE94C" w14:textId="77777777" w:rsidR="00EE7D28" w:rsidRPr="00EE7D28" w:rsidRDefault="00EE7D28" w:rsidP="00EE7D28">
      <w:pPr>
        <w:suppressAutoHyphens/>
        <w:ind w:left="2880" w:firstLine="720"/>
        <w:jc w:val="both"/>
        <w:rPr>
          <w:rFonts w:asciiTheme="majorHAnsi" w:eastAsia="Calibri" w:hAnsiTheme="majorHAnsi" w:cs="Times New Roman"/>
          <w:sz w:val="18"/>
          <w:szCs w:val="18"/>
        </w:rPr>
      </w:pPr>
    </w:p>
    <w:p w14:paraId="0E272277" w14:textId="47B84D68" w:rsidR="001F5D86" w:rsidRPr="000D7F87" w:rsidRDefault="001F5D86" w:rsidP="00EE7D28">
      <w:pPr>
        <w:tabs>
          <w:tab w:val="center" w:pos="4708"/>
          <w:tab w:val="left" w:pos="6150"/>
        </w:tabs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0D7F87">
        <w:rPr>
          <w:rFonts w:asciiTheme="majorHAnsi" w:eastAsia="Calibri" w:hAnsiTheme="majorHAnsi" w:cs="Times New Roman"/>
          <w:sz w:val="22"/>
          <w:szCs w:val="22"/>
        </w:rPr>
        <w:t>w odpowiedzi na Zapytan</w:t>
      </w:r>
      <w:r w:rsidR="00EE7D28">
        <w:rPr>
          <w:rFonts w:asciiTheme="majorHAnsi" w:eastAsia="Calibri" w:hAnsiTheme="majorHAnsi" w:cs="Times New Roman"/>
          <w:sz w:val="22"/>
          <w:szCs w:val="22"/>
        </w:rPr>
        <w:t xml:space="preserve">ie Ofertowe z dnia </w:t>
      </w:r>
      <w:r w:rsidR="0064056B">
        <w:rPr>
          <w:rFonts w:asciiTheme="majorHAnsi" w:eastAsia="Calibri" w:hAnsiTheme="majorHAnsi" w:cs="Times New Roman"/>
          <w:sz w:val="22"/>
          <w:szCs w:val="22"/>
        </w:rPr>
        <w:t>1</w:t>
      </w:r>
      <w:r w:rsidR="00137175">
        <w:rPr>
          <w:rFonts w:asciiTheme="majorHAnsi" w:eastAsia="Calibri" w:hAnsiTheme="majorHAnsi" w:cs="Times New Roman"/>
          <w:sz w:val="22"/>
          <w:szCs w:val="22"/>
        </w:rPr>
        <w:t>2</w:t>
      </w:r>
      <w:r w:rsidR="007B5F90">
        <w:rPr>
          <w:rFonts w:asciiTheme="majorHAnsi" w:eastAsia="Calibri" w:hAnsiTheme="majorHAnsi" w:cs="Times New Roman"/>
          <w:sz w:val="22"/>
          <w:szCs w:val="22"/>
        </w:rPr>
        <w:t xml:space="preserve">.12.2018r., </w:t>
      </w:r>
      <w:r w:rsidR="007B5F90" w:rsidRPr="007B5F90">
        <w:rPr>
          <w:rFonts w:asciiTheme="majorHAnsi" w:hAnsiTheme="majorHAnsi" w:cs="Times New Roman"/>
          <w:color w:val="auto"/>
          <w:sz w:val="22"/>
          <w:szCs w:val="22"/>
        </w:rPr>
        <w:t>dotyczącego analizy statystycznej skuteczności działania  „Testu do diagnostyki raka nabłonka pęcherza moczowego”</w:t>
      </w:r>
      <w:r w:rsidR="00EE7D28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EE7D28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Pr="000D7F87">
        <w:rPr>
          <w:rFonts w:asciiTheme="majorHAnsi" w:eastAsia="Calibri" w:hAnsiTheme="majorHAnsi" w:cs="Times New Roman"/>
          <w:sz w:val="22"/>
          <w:szCs w:val="22"/>
        </w:rPr>
        <w:t>składam niniejszą ofertę.</w:t>
      </w:r>
    </w:p>
    <w:p w14:paraId="5F20873D" w14:textId="77777777" w:rsidR="00EE7D28" w:rsidRDefault="00EE7D28" w:rsidP="001F5D86">
      <w:pPr>
        <w:suppressAutoHyphens/>
        <w:spacing w:line="36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</w:p>
    <w:p w14:paraId="5ACA7C5E" w14:textId="0318D763" w:rsidR="001F5D86" w:rsidRPr="000D7F87" w:rsidRDefault="005C0880" w:rsidP="00026002">
      <w:pPr>
        <w:suppressAutoHyphens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0D7F87">
        <w:rPr>
          <w:rFonts w:asciiTheme="majorHAnsi" w:eastAsia="Calibri" w:hAnsiTheme="majorHAnsi" w:cs="Times New Roman"/>
          <w:sz w:val="22"/>
          <w:szCs w:val="22"/>
        </w:rPr>
        <w:t>Oświadczam, że zapoznałam/-</w:t>
      </w:r>
      <w:r w:rsidR="001F5D86" w:rsidRPr="000D7F87">
        <w:rPr>
          <w:rFonts w:asciiTheme="majorHAnsi" w:eastAsia="Calibri" w:hAnsiTheme="majorHAnsi" w:cs="Times New Roman"/>
          <w:sz w:val="22"/>
          <w:szCs w:val="22"/>
        </w:rPr>
        <w:t>em się z warunkami Zapytania Ofertowego i oświadczam, że</w:t>
      </w:r>
      <w:r w:rsidR="00EE7D28">
        <w:rPr>
          <w:rFonts w:asciiTheme="majorHAnsi" w:eastAsia="Calibri" w:hAnsiTheme="majorHAnsi" w:cs="Times New Roman"/>
          <w:sz w:val="22"/>
          <w:szCs w:val="22"/>
        </w:rPr>
        <w:t xml:space="preserve"> spełniam warunki w nim zawarte.</w:t>
      </w:r>
    </w:p>
    <w:p w14:paraId="2511FE50" w14:textId="77777777" w:rsidR="001F5D86" w:rsidRPr="000D7F87" w:rsidRDefault="001F5D86" w:rsidP="001F5D86">
      <w:pPr>
        <w:suppressAutoHyphens/>
        <w:spacing w:line="36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</w:p>
    <w:p w14:paraId="05470222" w14:textId="0B709E1F" w:rsidR="001F5D86" w:rsidRPr="000D7F87" w:rsidRDefault="001F5D86" w:rsidP="000D7F87">
      <w:pPr>
        <w:suppressAutoHyphens/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0D7F87">
        <w:rPr>
          <w:rFonts w:asciiTheme="majorHAnsi" w:eastAsia="Calibri" w:hAnsiTheme="majorHAnsi" w:cs="Times New Roman"/>
          <w:sz w:val="22"/>
          <w:szCs w:val="22"/>
        </w:rPr>
        <w:t xml:space="preserve">Składam następującą ofertę realizacji zamówienia: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2694"/>
        <w:gridCol w:w="1559"/>
        <w:gridCol w:w="1559"/>
        <w:gridCol w:w="1418"/>
        <w:gridCol w:w="1701"/>
      </w:tblGrid>
      <w:tr w:rsidR="000007CD" w:rsidRPr="000D7F87" w14:paraId="1C2C8A46" w14:textId="77777777" w:rsidTr="00A66B37">
        <w:trPr>
          <w:trHeight w:val="905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985D5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Nr części</w:t>
            </w:r>
          </w:p>
          <w:p w14:paraId="23FFE7B1" w14:textId="5C43ECDD" w:rsidR="000007CD" w:rsidRPr="000D7F87" w:rsidRDefault="00EE7D28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zamówienia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82454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CFA782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 xml:space="preserve">Cena netto </w:t>
            </w:r>
          </w:p>
          <w:p w14:paraId="13FE1F65" w14:textId="6759CF5C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(w PLN) za wykonanie zamówienia</w:t>
            </w:r>
          </w:p>
          <w:p w14:paraId="40C9A5CD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CC202D" w14:textId="548A9131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Stawka podatku VAT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B83DCB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 xml:space="preserve">Kwota podatku VAT </w:t>
            </w:r>
          </w:p>
          <w:p w14:paraId="26676561" w14:textId="212777BB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(w 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A752D" w14:textId="77777777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 xml:space="preserve">Kwota brutto </w:t>
            </w:r>
          </w:p>
          <w:p w14:paraId="0B92DCC8" w14:textId="789E3728" w:rsidR="000007CD" w:rsidRPr="000D7F87" w:rsidRDefault="000007CD" w:rsidP="000007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7F87">
              <w:rPr>
                <w:rFonts w:asciiTheme="majorHAnsi" w:hAnsiTheme="majorHAnsi" w:cs="Times New Roman"/>
                <w:sz w:val="18"/>
                <w:szCs w:val="18"/>
              </w:rPr>
              <w:t>(w PLN)</w:t>
            </w:r>
          </w:p>
        </w:tc>
      </w:tr>
      <w:tr w:rsidR="000007CD" w:rsidRPr="000D7F87" w14:paraId="0CF68D32" w14:textId="77777777" w:rsidTr="007B5F90">
        <w:trPr>
          <w:trHeight w:val="198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59F2" w14:textId="77777777" w:rsidR="000007CD" w:rsidRPr="007B5F90" w:rsidRDefault="000007CD" w:rsidP="000007C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B5F9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3CC" w14:textId="7845DD84" w:rsidR="000007CD" w:rsidRPr="007B5F90" w:rsidRDefault="000007CD" w:rsidP="007B5F9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B5F90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Wykonanie </w:t>
            </w:r>
            <w:r w:rsidR="007B5F90" w:rsidRPr="007B5F90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analizy statys</w:t>
            </w:r>
            <w:r w:rsidR="007B5F90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tycznej skuteczności działania </w:t>
            </w:r>
            <w:r w:rsidR="007B5F90" w:rsidRPr="007B5F90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„Testu do diagnostyki raka nabłonka pęcherza moczowego”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438" w14:textId="77777777" w:rsidR="000007CD" w:rsidRPr="000D7F87" w:rsidRDefault="000007CD" w:rsidP="000007C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51FC" w14:textId="77777777" w:rsidR="000007CD" w:rsidRPr="000D7F87" w:rsidRDefault="000007CD" w:rsidP="000007C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B59" w14:textId="77777777" w:rsidR="000007CD" w:rsidRPr="000D7F87" w:rsidRDefault="000007CD" w:rsidP="000007C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EC0" w14:textId="67A8FDD2" w:rsidR="000007CD" w:rsidRPr="000D7F87" w:rsidRDefault="000007CD" w:rsidP="000007C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69936ACA" w14:textId="77777777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5774A6FD" w14:textId="1E8D843F" w:rsidR="001F5D86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Podana wartość </w:t>
      </w:r>
      <w:r w:rsidR="0079395F" w:rsidRPr="000D7F87">
        <w:rPr>
          <w:rFonts w:asciiTheme="majorHAnsi" w:eastAsia="Times New Roman" w:hAnsiTheme="majorHAnsi" w:cs="Times New Roman"/>
          <w:sz w:val="22"/>
          <w:szCs w:val="22"/>
        </w:rPr>
        <w:t xml:space="preserve">oferty 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obejmuje wszystkie koszty </w:t>
      </w:r>
      <w:r w:rsidR="0079395F" w:rsidRPr="000D7F87">
        <w:rPr>
          <w:rFonts w:asciiTheme="majorHAnsi" w:eastAsia="Times New Roman" w:hAnsiTheme="majorHAnsi" w:cs="Times New Roman"/>
          <w:sz w:val="22"/>
          <w:szCs w:val="22"/>
        </w:rPr>
        <w:t>zleceniobiorcy/wykonawcy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3E6E34F5" w14:textId="77777777" w:rsidR="00EE7D28" w:rsidRPr="000D7F87" w:rsidRDefault="00EE7D28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2D231136" w14:textId="20912370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>2. Zobowiązuję się do wykonania przedmiotu zamówienia w terminie:</w:t>
      </w:r>
      <w:r w:rsidR="0056404F">
        <w:rPr>
          <w:rFonts w:asciiTheme="majorHAnsi" w:eastAsia="Times New Roman" w:hAnsiTheme="majorHAnsi" w:cs="Times New Roman"/>
          <w:sz w:val="22"/>
          <w:szCs w:val="22"/>
        </w:rPr>
        <w:t xml:space="preserve"> ……………………………………………………</w:t>
      </w:r>
    </w:p>
    <w:p w14:paraId="35580954" w14:textId="77777777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4AFD2EC2" w14:textId="77777777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b/>
          <w:sz w:val="22"/>
          <w:szCs w:val="22"/>
        </w:rPr>
        <w:t>OŚWIADCZAM, ŻE:</w:t>
      </w:r>
    </w:p>
    <w:p w14:paraId="6DF794FA" w14:textId="77777777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>Zapoznałem się z treścią Zapytania ofertowego i nie wnoszę do niego zastrzeżeń oraz przyjmuję warunki w nim zawarte.</w:t>
      </w:r>
    </w:p>
    <w:p w14:paraId="4E1B261E" w14:textId="77777777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>Realizacja usług będzie prowadzona zgodnie z warunkami określonymi w zapytaniu ofertowym.</w:t>
      </w:r>
    </w:p>
    <w:p w14:paraId="02922AF0" w14:textId="5CB2351F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Cena </w:t>
      </w:r>
      <w:r w:rsidR="000D7F87">
        <w:rPr>
          <w:rFonts w:asciiTheme="majorHAnsi" w:eastAsia="Times New Roman" w:hAnsiTheme="majorHAnsi" w:cs="Times New Roman"/>
          <w:sz w:val="22"/>
          <w:szCs w:val="22"/>
        </w:rPr>
        <w:t xml:space="preserve">brutto 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oferty uwzględnia wszystkie koszty wykonania zamówienia (w tym koszty podatkowe </w:t>
      </w:r>
      <w:r w:rsidR="00026002">
        <w:rPr>
          <w:rFonts w:asciiTheme="majorHAnsi" w:eastAsia="Times New Roman" w:hAnsiTheme="majorHAnsi" w:cs="Times New Roman"/>
          <w:sz w:val="22"/>
          <w:szCs w:val="22"/>
        </w:rPr>
        <w:br/>
      </w:r>
      <w:r w:rsidRPr="000D7F87">
        <w:rPr>
          <w:rFonts w:asciiTheme="majorHAnsi" w:eastAsia="Times New Roman" w:hAnsiTheme="majorHAnsi" w:cs="Times New Roman"/>
          <w:sz w:val="22"/>
          <w:szCs w:val="22"/>
        </w:rPr>
        <w:t>i ubezpieczeniowe leżące po stronie Zamawiają</w:t>
      </w:r>
      <w:r w:rsidR="00BE7E76" w:rsidRPr="000D7F87">
        <w:rPr>
          <w:rFonts w:asciiTheme="majorHAnsi" w:eastAsia="Times New Roman" w:hAnsiTheme="majorHAnsi" w:cs="Times New Roman"/>
          <w:sz w:val="22"/>
          <w:szCs w:val="22"/>
        </w:rPr>
        <w:t>cego związane z zawarciem umowy, w tym również umowy cywilnoprawnej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>).</w:t>
      </w:r>
    </w:p>
    <w:p w14:paraId="3C85EB17" w14:textId="77777777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>W przypadku uznania mojej oferty za najkorzystniejszą zobowiązuję się do zawarcia umowy w miejscu i terminie wskazanym przez Zamawiającego.</w:t>
      </w:r>
    </w:p>
    <w:p w14:paraId="7898AA25" w14:textId="2BE42C5C" w:rsidR="001F5D86" w:rsidRPr="000D7F87" w:rsidRDefault="00EE7D28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Wyrażam </w:t>
      </w:r>
      <w:r w:rsidR="001F5D86" w:rsidRPr="000D7F87">
        <w:rPr>
          <w:rFonts w:asciiTheme="majorHAnsi" w:eastAsia="Times New Roman" w:hAnsiTheme="majorHAnsi" w:cs="Times New Roman"/>
          <w:sz w:val="22"/>
          <w:szCs w:val="22"/>
        </w:rPr>
        <w:t>zgodę na przetwarzanie danych osobowych do celów związanych z niniejszym postępowaniem w takim zakresie, w jakim jest to niezbędne dla jego należytego zrealizowania.</w:t>
      </w:r>
    </w:p>
    <w:p w14:paraId="13C447A7" w14:textId="6B869405" w:rsidR="001F5D86" w:rsidRPr="00EE7D28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lastRenderedPageBreak/>
        <w:t>Zobowiązuję się w toku realizacji umowy do bezwzględnego stosowania Wytycznych w zakresie kwalifikowalności wydatków w ramach Europejskiego Funduszu Rozwoju Regionalnego, Europejskiego Funduszu Społecznego oraz Funduszu Spójności na lata 2014 – 2020 w</w:t>
      </w:r>
      <w:r w:rsidR="00BE7E76" w:rsidRPr="000D7F87">
        <w:rPr>
          <w:rFonts w:asciiTheme="majorHAnsi" w:eastAsia="Times New Roman" w:hAnsiTheme="majorHAnsi" w:cs="Times New Roman"/>
          <w:sz w:val="22"/>
          <w:szCs w:val="22"/>
        </w:rPr>
        <w:t xml:space="preserve"> tym, w przypadku stosownej umowy</w:t>
      </w:r>
      <w:r w:rsidR="00EE7D28">
        <w:rPr>
          <w:rFonts w:asciiTheme="majorHAnsi" w:eastAsia="Times New Roman" w:hAnsiTheme="majorHAnsi" w:cs="Times New Roman"/>
          <w:sz w:val="22"/>
          <w:szCs w:val="22"/>
        </w:rPr>
        <w:t>,</w:t>
      </w:r>
      <w:r w:rsidR="00BE7E76" w:rsidRPr="000D7F87">
        <w:rPr>
          <w:rFonts w:asciiTheme="majorHAnsi" w:eastAsia="Times New Roman" w:hAnsiTheme="majorHAnsi" w:cs="Times New Roman"/>
          <w:sz w:val="22"/>
          <w:szCs w:val="22"/>
        </w:rPr>
        <w:t xml:space="preserve"> w 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zakresie maksymalnego dopuszczalnego limitu zaangażowania zawodowego w </w:t>
      </w:r>
      <w:r w:rsidRPr="00EE7D28">
        <w:rPr>
          <w:rFonts w:asciiTheme="majorHAnsi" w:eastAsia="Times New Roman" w:hAnsiTheme="majorHAnsi" w:cs="Times New Roman"/>
          <w:sz w:val="22"/>
          <w:szCs w:val="22"/>
        </w:rPr>
        <w:t>liczbie 276 godzin miesięcznie.</w:t>
      </w:r>
    </w:p>
    <w:p w14:paraId="6BFD8F08" w14:textId="1EBAEC89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Zobowiązuję się </w:t>
      </w:r>
      <w:r w:rsidR="00BE7E76" w:rsidRPr="000D7F87">
        <w:rPr>
          <w:rFonts w:asciiTheme="majorHAnsi" w:eastAsia="Times New Roman" w:hAnsiTheme="majorHAnsi" w:cs="Times New Roman"/>
          <w:sz w:val="22"/>
          <w:szCs w:val="22"/>
        </w:rPr>
        <w:t xml:space="preserve">do nie powierzania 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>wykonania umowy osobom trzecim/</w:t>
      </w:r>
      <w:r w:rsidR="00BE7E76" w:rsidRPr="000D7F87">
        <w:rPr>
          <w:rFonts w:asciiTheme="majorHAnsi" w:eastAsia="Times New Roman" w:hAnsiTheme="majorHAnsi" w:cs="Times New Roman"/>
          <w:sz w:val="22"/>
          <w:szCs w:val="22"/>
        </w:rPr>
        <w:t>nie zlecania wykonania umowy innemu podmiotowi.</w:t>
      </w:r>
    </w:p>
    <w:p w14:paraId="79651D0A" w14:textId="1871AF71" w:rsidR="001F5D86" w:rsidRPr="000D7F87" w:rsidRDefault="001F5D86" w:rsidP="001F5D86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Świadomy/a odpowiedzialności za składanie fałszywych oświadczeń, informuję, iż dane zawarte </w:t>
      </w:r>
      <w:r w:rsidR="00EE7D28">
        <w:rPr>
          <w:rFonts w:asciiTheme="majorHAnsi" w:eastAsia="Times New Roman" w:hAnsiTheme="majorHAnsi" w:cs="Times New Roman"/>
          <w:sz w:val="22"/>
          <w:szCs w:val="22"/>
        </w:rPr>
        <w:br/>
      </w:r>
      <w:r w:rsidRPr="000D7F87">
        <w:rPr>
          <w:rFonts w:asciiTheme="majorHAnsi" w:eastAsia="Times New Roman" w:hAnsiTheme="majorHAnsi" w:cs="Times New Roman"/>
          <w:sz w:val="22"/>
          <w:szCs w:val="22"/>
        </w:rPr>
        <w:t>w ofercie, załącznikach są zgodne z prawdą.</w:t>
      </w:r>
    </w:p>
    <w:p w14:paraId="371801A5" w14:textId="77777777" w:rsidR="001F5D86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51987926" w14:textId="77777777" w:rsidR="00EE7D28" w:rsidRDefault="00EE7D28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1A0331F4" w14:textId="24304CE4" w:rsidR="00EE7D28" w:rsidRPr="0056404F" w:rsidRDefault="00EE7D28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56404F">
        <w:rPr>
          <w:rFonts w:asciiTheme="majorHAnsi" w:eastAsia="Times New Roman" w:hAnsiTheme="majorHAnsi" w:cs="Times New Roman"/>
          <w:sz w:val="22"/>
          <w:szCs w:val="22"/>
          <w:u w:val="single"/>
        </w:rPr>
        <w:t>SPIS ZAŁĄCZNIKÓW:</w:t>
      </w:r>
    </w:p>
    <w:p w14:paraId="6C027F52" w14:textId="2A5DF1FC" w:rsidR="00EE7D28" w:rsidRPr="00A66B37" w:rsidRDefault="00EE7D28" w:rsidP="00EE7D28">
      <w:pPr>
        <w:tabs>
          <w:tab w:val="left" w:pos="5925"/>
        </w:tabs>
        <w:rPr>
          <w:rFonts w:asciiTheme="majorHAnsi" w:hAnsiTheme="majorHAnsi"/>
          <w:sz w:val="22"/>
          <w:szCs w:val="22"/>
          <w:u w:val="single"/>
        </w:rPr>
      </w:pPr>
    </w:p>
    <w:p w14:paraId="07A01AC9" w14:textId="4CF7C8FF" w:rsidR="00EE7D28" w:rsidRDefault="00026002" w:rsidP="0002600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58E6B3C1" w14:textId="1E1C5CB6" w:rsidR="00026002" w:rsidRPr="00026002" w:rsidRDefault="00026002" w:rsidP="0002600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F03D7E8" w14:textId="77777777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23D73B77" w14:textId="77777777" w:rsidR="00026002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                  </w:t>
      </w:r>
    </w:p>
    <w:p w14:paraId="0F6B705E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68E67622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2AAEEA45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1E91CE71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329E636C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4DE63044" w14:textId="77777777" w:rsidR="00026002" w:rsidRDefault="00026002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417EA544" w14:textId="0158FCC8" w:rsidR="001F5D86" w:rsidRPr="000D7F87" w:rsidRDefault="001F5D86" w:rsidP="001F5D86">
      <w:pPr>
        <w:shd w:val="clear" w:color="auto" w:fill="FFFFFF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                         </w:t>
      </w:r>
    </w:p>
    <w:p w14:paraId="0415425B" w14:textId="64AD14F7" w:rsidR="004A3553" w:rsidRDefault="001F5D86" w:rsidP="00026002">
      <w:pPr>
        <w:shd w:val="clear" w:color="auto" w:fill="FFFFFF"/>
        <w:ind w:left="720" w:firstLine="720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                          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 xml:space="preserve">                         </w:t>
      </w:r>
      <w:r w:rsidR="00026002">
        <w:rPr>
          <w:rFonts w:asciiTheme="majorHAnsi" w:eastAsia="Times New Roman" w:hAnsiTheme="majorHAnsi" w:cs="Times New Roman"/>
          <w:sz w:val="22"/>
          <w:szCs w:val="22"/>
        </w:rPr>
        <w:t>…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>……..………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>…………………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  <w:t>……………………………….……….……………………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            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 xml:space="preserve">        </w:t>
      </w:r>
      <w:r w:rsidR="00026002">
        <w:rPr>
          <w:rFonts w:asciiTheme="majorHAnsi" w:eastAsia="Times New Roman" w:hAnsiTheme="majorHAnsi" w:cs="Times New Roman"/>
          <w:sz w:val="22"/>
          <w:szCs w:val="22"/>
        </w:rPr>
        <w:t xml:space="preserve">          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miejscowość, data                                                                           </w:t>
      </w:r>
      <w:r w:rsidR="004A3553">
        <w:rPr>
          <w:rFonts w:asciiTheme="majorHAnsi" w:eastAsia="Times New Roman" w:hAnsiTheme="majorHAnsi" w:cs="Times New Roman"/>
          <w:sz w:val="22"/>
          <w:szCs w:val="22"/>
        </w:rPr>
        <w:tab/>
        <w:t xml:space="preserve">        </w:t>
      </w:r>
      <w:r w:rsidRPr="000D7F87">
        <w:rPr>
          <w:rFonts w:asciiTheme="majorHAnsi" w:eastAsia="Times New Roman" w:hAnsiTheme="majorHAnsi" w:cs="Times New Roman"/>
          <w:sz w:val="22"/>
          <w:szCs w:val="22"/>
        </w:rPr>
        <w:t xml:space="preserve"> Podpis i pieczęć </w:t>
      </w:r>
    </w:p>
    <w:p w14:paraId="633D2C30" w14:textId="3E9F5C26" w:rsidR="001F5D86" w:rsidRPr="000D7F87" w:rsidRDefault="001F5D86" w:rsidP="004A3553">
      <w:pPr>
        <w:shd w:val="clear" w:color="auto" w:fill="FFFFFF"/>
        <w:ind w:left="5760" w:firstLine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D7F87">
        <w:rPr>
          <w:rFonts w:asciiTheme="majorHAnsi" w:eastAsia="Times New Roman" w:hAnsiTheme="majorHAnsi" w:cs="Times New Roman"/>
          <w:sz w:val="22"/>
          <w:szCs w:val="22"/>
        </w:rPr>
        <w:t>osoby podpisującej ofertę</w:t>
      </w:r>
    </w:p>
    <w:p w14:paraId="3CD50B79" w14:textId="77777777" w:rsidR="001F5D86" w:rsidRPr="000D7F87" w:rsidRDefault="001F5D86" w:rsidP="001F5D86">
      <w:pPr>
        <w:jc w:val="center"/>
        <w:rPr>
          <w:rFonts w:asciiTheme="majorHAnsi" w:hAnsiTheme="majorHAnsi" w:cs="Times New Roman"/>
          <w:sz w:val="22"/>
          <w:szCs w:val="22"/>
        </w:rPr>
      </w:pPr>
    </w:p>
    <w:p w14:paraId="5425F939" w14:textId="7C18D258" w:rsidR="007D0CC3" w:rsidRPr="000D7F87" w:rsidRDefault="007D0CC3">
      <w:pPr>
        <w:rPr>
          <w:rFonts w:asciiTheme="majorHAnsi" w:hAnsiTheme="majorHAnsi"/>
          <w:sz w:val="22"/>
          <w:szCs w:val="22"/>
        </w:rPr>
      </w:pPr>
    </w:p>
    <w:p w14:paraId="2A63D7A2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61A5456B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6BEB707D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464656D2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52C736E4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54F9FF2D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63E416E4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37AF4C09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62B554E7" w14:textId="7777777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5F4A75D3" w14:textId="61870A37" w:rsidR="007D0CC3" w:rsidRPr="000D7F87" w:rsidRDefault="007D0CC3" w:rsidP="007D0CC3">
      <w:pPr>
        <w:rPr>
          <w:rFonts w:asciiTheme="majorHAnsi" w:hAnsiTheme="majorHAnsi"/>
          <w:sz w:val="22"/>
          <w:szCs w:val="22"/>
        </w:rPr>
      </w:pPr>
    </w:p>
    <w:p w14:paraId="21D275CD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2752429D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31B965CE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3985E588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457E0EA7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0AA74A64" w14:textId="77777777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p w14:paraId="6BC4788B" w14:textId="7A08677A" w:rsidR="00A66B37" w:rsidRDefault="00A66B37" w:rsidP="007D0CC3">
      <w:pPr>
        <w:tabs>
          <w:tab w:val="left" w:pos="5925"/>
        </w:tabs>
        <w:rPr>
          <w:rFonts w:asciiTheme="majorHAnsi" w:hAnsiTheme="majorHAnsi"/>
          <w:sz w:val="22"/>
          <w:szCs w:val="22"/>
        </w:rPr>
      </w:pPr>
    </w:p>
    <w:sectPr w:rsidR="00A66B37" w:rsidSect="00EE7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6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C5A8" w14:textId="77777777" w:rsidR="00E161BE" w:rsidRDefault="00E161BE" w:rsidP="001F5D86">
      <w:r>
        <w:separator/>
      </w:r>
    </w:p>
  </w:endnote>
  <w:endnote w:type="continuationSeparator" w:id="0">
    <w:p w14:paraId="2B367E39" w14:textId="77777777" w:rsidR="00E161BE" w:rsidRDefault="00E161BE" w:rsidP="001F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BA1F" w14:textId="77777777" w:rsidR="0009669C" w:rsidRDefault="00096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DA11" w14:textId="757C9A69" w:rsidR="000D7F87" w:rsidRPr="007D0CC3" w:rsidRDefault="000D7F87" w:rsidP="007D0CC3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4731" w14:textId="77777777" w:rsidR="0009669C" w:rsidRDefault="00096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8104" w14:textId="77777777" w:rsidR="00E161BE" w:rsidRDefault="00E161BE" w:rsidP="001F5D86">
      <w:r>
        <w:separator/>
      </w:r>
    </w:p>
  </w:footnote>
  <w:footnote w:type="continuationSeparator" w:id="0">
    <w:p w14:paraId="23C4317D" w14:textId="77777777" w:rsidR="00E161BE" w:rsidRDefault="00E161BE" w:rsidP="001F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B139" w14:textId="77777777" w:rsidR="0009669C" w:rsidRDefault="00096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E04B" w14:textId="77777777" w:rsidR="001F5D86" w:rsidRPr="002C73ED" w:rsidRDefault="001F5D86" w:rsidP="001F5D86">
    <w:pPr>
      <w:rPr>
        <w:rFonts w:ascii="Times New Roman" w:hAnsi="Times New Roman" w:cs="Times New Roman"/>
      </w:rPr>
    </w:pPr>
  </w:p>
  <w:p w14:paraId="1A9158D1" w14:textId="3E54DE03" w:rsidR="001F5D86" w:rsidRPr="002C73ED" w:rsidRDefault="001F5D86" w:rsidP="001F5D86">
    <w:pPr>
      <w:tabs>
        <w:tab w:val="left" w:pos="2850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  <w:p w14:paraId="6AB34B34" w14:textId="41A90A4D" w:rsidR="0046415D" w:rsidRDefault="0009669C" w:rsidP="001F5D86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FD16AD" wp14:editId="3046B30A">
              <wp:simplePos x="0" y="0"/>
              <wp:positionH relativeFrom="column">
                <wp:posOffset>-133350</wp:posOffset>
              </wp:positionH>
              <wp:positionV relativeFrom="paragraph">
                <wp:posOffset>78740</wp:posOffset>
              </wp:positionV>
              <wp:extent cx="6296025" cy="5238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523875"/>
                        <a:chOff x="0" y="0"/>
                        <a:chExt cx="6296025" cy="5238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6775" y="28575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Znalezione obrazy dla zapytania logo ministerstwa nauki i szkolnictwa wyzsze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775" y="85725"/>
                          <a:ext cx="180848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ii_plus_podstawowe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00" y="19050"/>
                          <a:ext cx="12763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D899BF" id="Grupa 5" o:spid="_x0000_s1026" style="position:absolute;margin-left:-10.5pt;margin-top:6.2pt;width:495.75pt;height:41.25pt;z-index:251662336" coordsize="62960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6767;top:285;width:1619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">
                <v:imagedata r:id="rId5" o:title=""/>
                <v:path arrowok="t"/>
              </v:shape>
              <v:shape id="Obraz 3" o:spid="_x0000_s1028" type="#_x0000_t75" alt="Znalezione obrazy dla zapytania logo ministerstwa nauki i szkolnictwa wyzszego" style="position:absolute;left:12477;top:857;width:18085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">
                <v:imagedata r:id="rId6" o:title="Znalezione obrazy dla zapytania logo ministerstwa nauki i szkolnictwa wyzszego"/>
                <v:path arrowok="t"/>
              </v:shape>
              <v:shape id="Obraz 1" o:spid="_x0000_s1029" type="#_x0000_t75" style="position:absolute;width:11703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">
                <v:imagedata r:id="rId7" o:title=""/>
                <v:path arrowok="t"/>
              </v:shape>
              <v:shape id="Obraz 4" o:spid="_x0000_s1030" type="#_x0000_t75" alt="ii_plus_podstawowe_rgb" style="position:absolute;left:32004;top:190;width:1276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">
                <v:imagedata r:id="rId8" o:title="ii_plus_podstawowe_rgb"/>
                <v:path arrowok="t"/>
              </v:shape>
            </v:group>
          </w:pict>
        </mc:Fallback>
      </mc:AlternateContent>
    </w:r>
  </w:p>
  <w:p w14:paraId="1E7B2ADE" w14:textId="1CE9D58D" w:rsidR="001F5D86" w:rsidRDefault="001F5D86" w:rsidP="00C55A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203D" w14:textId="77777777" w:rsidR="0009669C" w:rsidRDefault="00096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750"/>
    <w:multiLevelType w:val="hybridMultilevel"/>
    <w:tmpl w:val="BDE8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8E4"/>
    <w:multiLevelType w:val="hybridMultilevel"/>
    <w:tmpl w:val="DF58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86"/>
    <w:rsid w:val="000007CD"/>
    <w:rsid w:val="00026002"/>
    <w:rsid w:val="00090373"/>
    <w:rsid w:val="0009669C"/>
    <w:rsid w:val="000C345A"/>
    <w:rsid w:val="000D7F87"/>
    <w:rsid w:val="00137175"/>
    <w:rsid w:val="001721D6"/>
    <w:rsid w:val="001F5D86"/>
    <w:rsid w:val="00383C22"/>
    <w:rsid w:val="0039481C"/>
    <w:rsid w:val="003E534E"/>
    <w:rsid w:val="0046415D"/>
    <w:rsid w:val="004A3553"/>
    <w:rsid w:val="004A5BAD"/>
    <w:rsid w:val="004E20A5"/>
    <w:rsid w:val="0056404F"/>
    <w:rsid w:val="005C0880"/>
    <w:rsid w:val="0064056B"/>
    <w:rsid w:val="0079395F"/>
    <w:rsid w:val="007B5F90"/>
    <w:rsid w:val="007D0CC3"/>
    <w:rsid w:val="008101FE"/>
    <w:rsid w:val="0084094D"/>
    <w:rsid w:val="00840AD5"/>
    <w:rsid w:val="0090346E"/>
    <w:rsid w:val="0095435D"/>
    <w:rsid w:val="009930E4"/>
    <w:rsid w:val="009F606F"/>
    <w:rsid w:val="00A14690"/>
    <w:rsid w:val="00A55BA1"/>
    <w:rsid w:val="00A66B37"/>
    <w:rsid w:val="00AA3227"/>
    <w:rsid w:val="00AB73A2"/>
    <w:rsid w:val="00B5289A"/>
    <w:rsid w:val="00BA3861"/>
    <w:rsid w:val="00BE7E76"/>
    <w:rsid w:val="00C16D45"/>
    <w:rsid w:val="00C31928"/>
    <w:rsid w:val="00C55A59"/>
    <w:rsid w:val="00C93AB7"/>
    <w:rsid w:val="00CA650D"/>
    <w:rsid w:val="00D30819"/>
    <w:rsid w:val="00D844AB"/>
    <w:rsid w:val="00D972D0"/>
    <w:rsid w:val="00E07695"/>
    <w:rsid w:val="00E161BE"/>
    <w:rsid w:val="00E21D12"/>
    <w:rsid w:val="00E314AE"/>
    <w:rsid w:val="00EE7D28"/>
    <w:rsid w:val="00F4340D"/>
    <w:rsid w:val="00F96D9B"/>
    <w:rsid w:val="00FC4EF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2BD7F3"/>
  <w14:defaultImageDpi w14:val="300"/>
  <w15:docId w15:val="{0360DA87-CFCD-4097-879A-04A1B381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F5D86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D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D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D86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D8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86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6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58C1-F34A-4AB9-8267-BB21D37D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68881662</Template>
  <TotalTime>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Pustelnik</dc:creator>
  <cp:lastModifiedBy>Katarzyna Mizera</cp:lastModifiedBy>
  <cp:revision>5</cp:revision>
  <dcterms:created xsi:type="dcterms:W3CDTF">2018-12-11T13:20:00Z</dcterms:created>
  <dcterms:modified xsi:type="dcterms:W3CDTF">2018-12-12T07:21:00Z</dcterms:modified>
</cp:coreProperties>
</file>